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2262CF" w:rsidP="00CF7575">
            <w:pPr>
              <w:tabs>
                <w:tab w:val="left" w:pos="990"/>
              </w:tabs>
              <w:jc w:val="center"/>
            </w:pPr>
            <w:r w:rsidRPr="002262CF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Rectangle 1" descr="blob:https://web.whatsapp.com/cb309d3a-8ee9-422e-a2c4-46955db6be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B6D1E" id="Rectangle 1" o:spid="_x0000_s1026" alt="blob:https://web.whatsapp.com/cb309d3a-8ee9-422e-a2c4-46955db6bec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Bm3iODjAgAAAgYAAA4AAAAAAAAAAAAAAAAA&#10;LgIAAGRycy9lMm9Eb2MueG1sUEsBAi0AFAAGAAgAAAAhAAKdVXj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7575" w:rsidRPr="00CF7575">
              <w:rPr>
                <w:noProof/>
                <w:lang w:eastAsia="en-US"/>
              </w:rPr>
              <w:drawing>
                <wp:inline distT="0" distB="0" distL="0" distR="0">
                  <wp:extent cx="1563770" cy="2084061"/>
                  <wp:effectExtent l="0" t="0" r="0" b="0"/>
                  <wp:docPr id="6" name="Picture 6" descr="C:\Users\Professional Center\Desktop\428194_10151428918811449_2042683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sional Center\Desktop\428194_10151428918811449_20426831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95" cy="21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4" name="Rectangle 4" descr="blob:https://web.whatsapp.com/cb309d3a-8ee9-422e-a2c4-46955db6be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520F6" id="Rectangle 4" o:spid="_x0000_s1026" alt="blob:https://web.whatsapp.com/cb309d3a-8ee9-422e-a2c4-46955db6bec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yH59ZOUCAAACBgAADgAAAAAAAAAAAAAA&#10;AAAuAgAAZHJzL2Uyb0RvYy54bWxQSwECLQAUAAYACAAAACEAAp1VeN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F061C1">
            <w:pPr>
              <w:tabs>
                <w:tab w:val="left" w:pos="990"/>
              </w:tabs>
              <w:jc w:val="right"/>
            </w:pPr>
          </w:p>
        </w:tc>
        <w:tc>
          <w:tcPr>
            <w:tcW w:w="6470" w:type="dxa"/>
            <w:vAlign w:val="bottom"/>
          </w:tcPr>
          <w:p w:rsidR="001B2ABD" w:rsidRDefault="00F061C1" w:rsidP="00F061C1">
            <w:pPr>
              <w:pStyle w:val="Title"/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الدكتورة زينة حمدان</w:t>
            </w:r>
          </w:p>
          <w:p w:rsidR="001B2ABD" w:rsidRDefault="00F061C1" w:rsidP="00F061C1">
            <w:pPr>
              <w:pStyle w:val="Subtitle"/>
              <w:jc w:val="right"/>
            </w:pPr>
            <w:r>
              <w:rPr>
                <w:rFonts w:hint="cs"/>
                <w:spacing w:val="0"/>
                <w:w w:val="100"/>
                <w:rtl/>
              </w:rPr>
              <w:t>خبيرة في مجال الاعلام البيئي</w:t>
            </w:r>
          </w:p>
        </w:tc>
      </w:tr>
      <w:tr w:rsidR="001B2ABD" w:rsidTr="001B2ABD">
        <w:tc>
          <w:tcPr>
            <w:tcW w:w="3600" w:type="dxa"/>
          </w:tcPr>
          <w:p w:rsidR="001B2ABD" w:rsidRDefault="001B2ABD" w:rsidP="002262CF">
            <w:pPr>
              <w:pStyle w:val="Heading3"/>
            </w:pPr>
          </w:p>
          <w:p w:rsidR="00036450" w:rsidRDefault="00036450" w:rsidP="002262CF"/>
          <w:p w:rsidR="00036450" w:rsidRDefault="00036450" w:rsidP="00036450"/>
          <w:p w:rsidR="00036450" w:rsidRPr="00CB0055" w:rsidRDefault="002262CF" w:rsidP="002262CF">
            <w:pPr>
              <w:pStyle w:val="Heading3"/>
              <w:jc w:val="right"/>
            </w:pPr>
            <w:r>
              <w:rPr>
                <w:rFonts w:hint="cs"/>
                <w:rtl/>
              </w:rPr>
              <w:t>معلومات التواصل</w:t>
            </w:r>
          </w:p>
          <w:p w:rsidR="004D3011" w:rsidRDefault="002262CF" w:rsidP="00382EA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هاتف: </w:t>
            </w:r>
            <w:r w:rsidR="00382EA9">
              <w:rPr>
                <w:rFonts w:hint="cs"/>
                <w:rtl/>
              </w:rPr>
              <w:t>00962798841508</w:t>
            </w:r>
          </w:p>
          <w:p w:rsidR="002262CF" w:rsidRDefault="002262CF" w:rsidP="002262CF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ايميل: </w:t>
            </w:r>
            <w:hyperlink r:id="rId10" w:history="1">
              <w:r w:rsidRPr="00D9673B">
                <w:rPr>
                  <w:rStyle w:val="Hyperlink"/>
                  <w:lang w:bidi="ar-JO"/>
                </w:rPr>
                <w:t>zeina@awraqmedia.com</w:t>
              </w:r>
            </w:hyperlink>
          </w:p>
          <w:p w:rsidR="002262CF" w:rsidRDefault="006A01B9" w:rsidP="002262CF">
            <w:pPr>
              <w:bidi/>
              <w:rPr>
                <w:lang w:bidi="ar-JO"/>
              </w:rPr>
            </w:pPr>
            <w:hyperlink r:id="rId11" w:history="1">
              <w:r w:rsidR="002262CF" w:rsidRPr="00D9673B">
                <w:rPr>
                  <w:rStyle w:val="Hyperlink"/>
                  <w:lang w:bidi="ar-JO"/>
                </w:rPr>
                <w:t>Zeina984@yahoo.com</w:t>
              </w:r>
            </w:hyperlink>
          </w:p>
          <w:p w:rsidR="002262CF" w:rsidRDefault="002262CF" w:rsidP="002262CF">
            <w:pPr>
              <w:bidi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  <w:p w:rsidR="002262CF" w:rsidRPr="004D3011" w:rsidRDefault="002262CF" w:rsidP="002262CF">
            <w:pPr>
              <w:jc w:val="right"/>
              <w:rPr>
                <w:lang w:bidi="ar-JO"/>
              </w:rPr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F061C1" w:rsidP="00F061C1">
            <w:pPr>
              <w:pStyle w:val="Heading2"/>
              <w:jc w:val="right"/>
            </w:pPr>
            <w:r>
              <w:rPr>
                <w:rFonts w:hint="cs"/>
                <w:rtl/>
              </w:rPr>
              <w:t>التعليم</w:t>
            </w:r>
          </w:p>
          <w:p w:rsidR="00036450" w:rsidRDefault="00F061C1" w:rsidP="00F061C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دكتوراه ـ جامعة الاسكندرية / مصر </w:t>
            </w:r>
          </w:p>
          <w:p w:rsidR="00F061C1" w:rsidRDefault="00F061C1" w:rsidP="00F061C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عنوان الأطروحة: دور الاعلام البيئي في الكشف عن قوانين جديدة في محور حماية البيئة</w:t>
            </w:r>
          </w:p>
          <w:p w:rsidR="00F061C1" w:rsidRDefault="00F061C1" w:rsidP="00F061C1">
            <w:pPr>
              <w:jc w:val="right"/>
              <w:rPr>
                <w:rtl/>
              </w:rPr>
            </w:pPr>
          </w:p>
          <w:p w:rsidR="00F061C1" w:rsidRDefault="00F061C1" w:rsidP="00F061C1">
            <w:pPr>
              <w:jc w:val="right"/>
              <w:rPr>
                <w:rtl/>
              </w:rPr>
            </w:pPr>
            <w:bookmarkStart w:id="0" w:name="_GoBack"/>
          </w:p>
          <w:bookmarkEnd w:id="0"/>
          <w:p w:rsidR="00F061C1" w:rsidRDefault="00F061C1" w:rsidP="00F061C1">
            <w:pPr>
              <w:jc w:val="right"/>
            </w:pPr>
          </w:p>
          <w:p w:rsidR="00F061C1" w:rsidRDefault="00F061C1" w:rsidP="00F061C1">
            <w:pPr>
              <w:pStyle w:val="Heading2"/>
              <w:jc w:val="right"/>
            </w:pPr>
            <w:r>
              <w:rPr>
                <w:rFonts w:hint="cs"/>
                <w:rtl/>
              </w:rPr>
              <w:t>الخبرات</w:t>
            </w:r>
          </w:p>
          <w:p w:rsidR="00F061C1" w:rsidRDefault="00F061C1" w:rsidP="00F061C1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* تعمل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حاليًا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مديرة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تنفيذية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اوراق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الربحية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والمتخصصة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بمجال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الاعلام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البيئي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وصحافة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الموبايل.</w:t>
            </w:r>
          </w:p>
          <w:p w:rsidR="00F061C1" w:rsidRDefault="00F061C1" w:rsidP="00F061C1">
            <w:pPr>
              <w:bidi/>
            </w:pP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* مستشارة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الاوسط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للاعلام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والدراسات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السياسية (</w:t>
            </w:r>
            <w:r>
              <w:rPr>
                <w:rFonts w:cs="Arial"/>
              </w:rPr>
              <w:t>MEMPSI</w:t>
            </w:r>
            <w:r>
              <w:rPr>
                <w:rFonts w:cs="Arial" w:hint="cs"/>
                <w:rtl/>
                <w:lang w:bidi="ar-JO"/>
              </w:rPr>
              <w:t>)</w:t>
            </w:r>
            <w:r>
              <w:t xml:space="preserve"> </w:t>
            </w:r>
          </w:p>
          <w:p w:rsidR="00F061C1" w:rsidRDefault="00F061C1" w:rsidP="00F061C1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* عملت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زينة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صحيفة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نيويورك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تايمز في قسم التحقيقات الاستقصائية.</w:t>
            </w:r>
          </w:p>
          <w:p w:rsidR="002262CF" w:rsidRDefault="00EC1739" w:rsidP="00F061C1">
            <w:pPr>
              <w:jc w:val="right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</w:rPr>
              <w:t xml:space="preserve"> تدير اول منصة ناطقة باللغة العربية متخصصة بمجال الاعلام البيئي (</w:t>
            </w:r>
            <w:r>
              <w:rPr>
                <w:rFonts w:cs="Arial" w:hint="cs"/>
                <w:rtl/>
                <w:lang w:bidi="ar-JO"/>
              </w:rPr>
              <w:t>اوراق ميديا</w:t>
            </w:r>
            <w:r>
              <w:rPr>
                <w:rFonts w:cs="Arial" w:hint="cs"/>
                <w:rtl/>
              </w:rPr>
              <w:t xml:space="preserve"> )</w:t>
            </w:r>
            <w:r w:rsidR="002262CF">
              <w:rPr>
                <w:rFonts w:cs="Arial"/>
              </w:rPr>
              <w:t>*</w:t>
            </w:r>
          </w:p>
          <w:p w:rsidR="00F061C1" w:rsidRDefault="00F061C1" w:rsidP="00F061C1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*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كمدربة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معتمدة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الصحافة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الحديثة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وقيادة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الإعلامية،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الحملات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المتعلقة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بالدفاع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البيئة.</w:t>
            </w:r>
          </w:p>
          <w:p w:rsidR="00F061C1" w:rsidRDefault="00F061C1" w:rsidP="00F061C1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*شاركت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الاجتماعات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والمؤتمرات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الدولية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وعملت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المشاريع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المتحدة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.</w:t>
            </w:r>
          </w:p>
          <w:p w:rsidR="004D3011" w:rsidRPr="004D3011" w:rsidRDefault="00F061C1" w:rsidP="00F061C1">
            <w:pPr>
              <w:bidi/>
            </w:pPr>
            <w:r>
              <w:rPr>
                <w:rFonts w:cs="Arial" w:hint="cs"/>
                <w:rtl/>
              </w:rPr>
              <w:t>*ولديها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وأبحاث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والإعلام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والصحافة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الحديثة</w:t>
            </w:r>
            <w:r>
              <w:t>.</w:t>
            </w:r>
          </w:p>
          <w:p w:rsidR="004D3011" w:rsidRDefault="004D3011" w:rsidP="00036450"/>
          <w:p w:rsidR="00036450" w:rsidRDefault="00036450" w:rsidP="00F061C1">
            <w:pPr>
              <w:pStyle w:val="Heading2"/>
            </w:pPr>
          </w:p>
          <w:p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6A01B9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B9" w:rsidRDefault="006A01B9" w:rsidP="000C45FF">
      <w:r>
        <w:separator/>
      </w:r>
    </w:p>
  </w:endnote>
  <w:endnote w:type="continuationSeparator" w:id="0">
    <w:p w:rsidR="006A01B9" w:rsidRDefault="006A01B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B9" w:rsidRDefault="006A01B9" w:rsidP="000C45FF">
      <w:r>
        <w:separator/>
      </w:r>
    </w:p>
  </w:footnote>
  <w:footnote w:type="continuationSeparator" w:id="0">
    <w:p w:rsidR="006A01B9" w:rsidRDefault="006A01B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C1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262CF"/>
    <w:rsid w:val="002400EB"/>
    <w:rsid w:val="00256CF7"/>
    <w:rsid w:val="00281FD5"/>
    <w:rsid w:val="002E04F5"/>
    <w:rsid w:val="0030481B"/>
    <w:rsid w:val="003156FC"/>
    <w:rsid w:val="003254B5"/>
    <w:rsid w:val="0037121F"/>
    <w:rsid w:val="00382EA9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A01B9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14175"/>
    <w:rsid w:val="00C3111B"/>
    <w:rsid w:val="00C37BA1"/>
    <w:rsid w:val="00C4674C"/>
    <w:rsid w:val="00C506CF"/>
    <w:rsid w:val="00C72BED"/>
    <w:rsid w:val="00C9578B"/>
    <w:rsid w:val="00CB0055"/>
    <w:rsid w:val="00CF7575"/>
    <w:rsid w:val="00D2522B"/>
    <w:rsid w:val="00D422DE"/>
    <w:rsid w:val="00D5459D"/>
    <w:rsid w:val="00DA1F4D"/>
    <w:rsid w:val="00DD172A"/>
    <w:rsid w:val="00E25A26"/>
    <w:rsid w:val="00E4381A"/>
    <w:rsid w:val="00E55D74"/>
    <w:rsid w:val="00EC1739"/>
    <w:rsid w:val="00EC40CD"/>
    <w:rsid w:val="00F061C1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ina984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eina@awraqmedi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ional%20Center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2020-03-29T15:00:00Z</dcterms:created>
  <dcterms:modified xsi:type="dcterms:W3CDTF">2020-04-20T19:42:00Z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